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A762B" w14:textId="77777777" w:rsidR="0071486B" w:rsidRPr="0071486B" w:rsidRDefault="0071486B" w:rsidP="0071486B">
      <w:pPr>
        <w:jc w:val="center"/>
        <w:rPr>
          <w:rFonts w:ascii="Arial" w:hAnsi="Arial" w:cs="Arial"/>
          <w:sz w:val="16"/>
          <w:szCs w:val="16"/>
        </w:rPr>
      </w:pPr>
    </w:p>
    <w:p w14:paraId="15D415D5" w14:textId="5E73BF76" w:rsidR="0071486B" w:rsidRDefault="0071486B" w:rsidP="0071486B">
      <w:pPr>
        <w:jc w:val="center"/>
        <w:rPr>
          <w:rFonts w:ascii="Arial" w:hAnsi="Arial" w:cs="Arial"/>
        </w:rPr>
      </w:pPr>
      <w:r w:rsidRPr="0071486B">
        <w:rPr>
          <w:rFonts w:ascii="Arial" w:hAnsi="Arial" w:cs="Arial"/>
        </w:rPr>
        <w:t xml:space="preserve">Lomake on palautettava Kunnallisjärjestön toimistoon </w:t>
      </w:r>
      <w:r w:rsidRPr="0071486B">
        <w:rPr>
          <w:rFonts w:ascii="Arial" w:hAnsi="Arial" w:cs="Arial"/>
          <w:b/>
        </w:rPr>
        <w:t>31.12.20</w:t>
      </w:r>
      <w:r w:rsidR="00D819A2">
        <w:rPr>
          <w:rFonts w:ascii="Arial" w:hAnsi="Arial" w:cs="Arial"/>
          <w:b/>
        </w:rPr>
        <w:t>2</w:t>
      </w:r>
      <w:r w:rsidR="00874AE9">
        <w:rPr>
          <w:rFonts w:ascii="Arial" w:hAnsi="Arial" w:cs="Arial"/>
          <w:b/>
        </w:rPr>
        <w:t>3</w:t>
      </w:r>
      <w:r w:rsidRPr="0071486B">
        <w:rPr>
          <w:rFonts w:ascii="Arial" w:hAnsi="Arial" w:cs="Arial"/>
        </w:rPr>
        <w:t xml:space="preserve"> mennessä!!!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489"/>
      </w:tblGrid>
      <w:tr w:rsidR="0071486B" w14:paraId="57DE25C7" w14:textId="77777777" w:rsidTr="0071486B">
        <w:tc>
          <w:tcPr>
            <w:tcW w:w="10629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456476D" w14:textId="77777777" w:rsidR="0071486B" w:rsidRDefault="0071486B" w:rsidP="0071486B">
            <w:pPr>
              <w:rPr>
                <w:rFonts w:ascii="Arial" w:hAnsi="Arial" w:cs="Arial"/>
              </w:rPr>
            </w:pPr>
          </w:p>
          <w:p w14:paraId="7CFED92A" w14:textId="38B6609A" w:rsidR="0071486B" w:rsidRPr="0071486B" w:rsidRDefault="0071486B" w:rsidP="0071486B">
            <w:pPr>
              <w:rPr>
                <w:rFonts w:ascii="Arial" w:hAnsi="Arial" w:cs="Arial"/>
                <w:b/>
                <w:sz w:val="44"/>
                <w:szCs w:val="44"/>
              </w:rPr>
            </w:pPr>
            <w:r w:rsidRPr="0071486B">
              <w:rPr>
                <w:rFonts w:ascii="Arial" w:hAnsi="Arial" w:cs="Arial"/>
                <w:b/>
                <w:sz w:val="44"/>
                <w:szCs w:val="44"/>
              </w:rPr>
              <w:fldChar w:fldCharType="begin">
                <w:ffData>
                  <w:name w:val="Teksti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0" w:name="Teksti1"/>
            <w:r w:rsidRPr="0071486B">
              <w:rPr>
                <w:rFonts w:ascii="Arial" w:hAnsi="Arial" w:cs="Arial"/>
                <w:b/>
                <w:sz w:val="44"/>
                <w:szCs w:val="44"/>
              </w:rPr>
              <w:instrText xml:space="preserve"> FORMTEXT </w:instrText>
            </w:r>
            <w:r w:rsidRPr="0071486B">
              <w:rPr>
                <w:rFonts w:ascii="Arial" w:hAnsi="Arial" w:cs="Arial"/>
                <w:b/>
                <w:sz w:val="44"/>
                <w:szCs w:val="44"/>
              </w:rPr>
            </w:r>
            <w:r w:rsidRPr="0071486B">
              <w:rPr>
                <w:rFonts w:ascii="Arial" w:hAnsi="Arial" w:cs="Arial"/>
                <w:b/>
                <w:sz w:val="44"/>
                <w:szCs w:val="44"/>
              </w:rPr>
              <w:fldChar w:fldCharType="separate"/>
            </w:r>
            <w:r w:rsidR="00636A2C">
              <w:rPr>
                <w:rFonts w:ascii="Arial" w:hAnsi="Arial" w:cs="Arial"/>
                <w:b/>
                <w:sz w:val="44"/>
                <w:szCs w:val="44"/>
              </w:rPr>
              <w:t> </w:t>
            </w:r>
            <w:r w:rsidR="00636A2C">
              <w:rPr>
                <w:rFonts w:ascii="Arial" w:hAnsi="Arial" w:cs="Arial"/>
                <w:b/>
                <w:sz w:val="44"/>
                <w:szCs w:val="44"/>
              </w:rPr>
              <w:t> </w:t>
            </w:r>
            <w:r w:rsidR="00636A2C">
              <w:rPr>
                <w:rFonts w:ascii="Arial" w:hAnsi="Arial" w:cs="Arial"/>
                <w:b/>
                <w:sz w:val="44"/>
                <w:szCs w:val="44"/>
              </w:rPr>
              <w:t> </w:t>
            </w:r>
            <w:r w:rsidR="00636A2C">
              <w:rPr>
                <w:rFonts w:ascii="Arial" w:hAnsi="Arial" w:cs="Arial"/>
                <w:b/>
                <w:sz w:val="44"/>
                <w:szCs w:val="44"/>
              </w:rPr>
              <w:t> </w:t>
            </w:r>
            <w:r w:rsidR="00636A2C">
              <w:rPr>
                <w:rFonts w:ascii="Arial" w:hAnsi="Arial" w:cs="Arial"/>
                <w:b/>
                <w:sz w:val="44"/>
                <w:szCs w:val="44"/>
              </w:rPr>
              <w:t> </w:t>
            </w:r>
            <w:r w:rsidRPr="0071486B">
              <w:rPr>
                <w:rFonts w:ascii="Arial" w:hAnsi="Arial" w:cs="Arial"/>
                <w:b/>
                <w:sz w:val="44"/>
                <w:szCs w:val="44"/>
              </w:rPr>
              <w:fldChar w:fldCharType="end"/>
            </w:r>
            <w:bookmarkEnd w:id="0"/>
          </w:p>
        </w:tc>
      </w:tr>
    </w:tbl>
    <w:p w14:paraId="005C3783" w14:textId="77777777" w:rsidR="0071486B" w:rsidRDefault="0071486B" w:rsidP="0071486B">
      <w:pPr>
        <w:rPr>
          <w:rFonts w:ascii="Arial" w:hAnsi="Arial" w:cs="Arial"/>
        </w:rPr>
      </w:pPr>
      <w:r>
        <w:rPr>
          <w:rFonts w:ascii="Arial" w:hAnsi="Arial" w:cs="Arial"/>
        </w:rPr>
        <w:t>yhdistyksen nimi</w:t>
      </w:r>
    </w:p>
    <w:p w14:paraId="6CCA4580" w14:textId="77777777" w:rsidR="007200E2" w:rsidRDefault="0071486B" w:rsidP="007200E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VARSINAISET EDUSTAJ</w:t>
      </w:r>
      <w:r w:rsidR="007200E2">
        <w:rPr>
          <w:rFonts w:ascii="Arial" w:hAnsi="Arial" w:cs="Arial"/>
        </w:rPr>
        <w:t>AT:</w:t>
      </w:r>
    </w:p>
    <w:p w14:paraId="26D92016" w14:textId="77777777" w:rsidR="007200E2" w:rsidRDefault="007200E2" w:rsidP="007200E2">
      <w:pPr>
        <w:spacing w:after="0"/>
        <w:rPr>
          <w:rFonts w:ascii="Arial" w:hAnsi="Arial" w:cs="Arial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17"/>
        <w:gridCol w:w="5528"/>
      </w:tblGrid>
      <w:tr w:rsidR="007200E2" w14:paraId="76D5B971" w14:textId="77777777" w:rsidTr="00FF61BF">
        <w:trPr>
          <w:trHeight w:val="567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0B319" w14:textId="77777777" w:rsidR="007200E2" w:rsidRPr="007200E2" w:rsidRDefault="007200E2" w:rsidP="007200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00E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  <w:vAlign w:val="bottom"/>
          </w:tcPr>
          <w:p w14:paraId="7FD3AE61" w14:textId="77777777" w:rsidR="007200E2" w:rsidRPr="007200E2" w:rsidRDefault="007200E2" w:rsidP="007200E2">
            <w:pPr>
              <w:rPr>
                <w:rFonts w:ascii="Arial" w:hAnsi="Arial" w:cs="Arial"/>
                <w:sz w:val="32"/>
                <w:szCs w:val="32"/>
              </w:rPr>
            </w:pPr>
            <w:r w:rsidRPr="007200E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ksti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" w:name="Teksti2"/>
            <w:r w:rsidRPr="007200E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7200E2">
              <w:rPr>
                <w:rFonts w:ascii="Arial" w:hAnsi="Arial" w:cs="Arial"/>
                <w:sz w:val="32"/>
                <w:szCs w:val="32"/>
              </w:rPr>
            </w:r>
            <w:r w:rsidRPr="007200E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7200E2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7200E2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7200E2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7200E2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7200E2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7200E2"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1"/>
          </w:p>
        </w:tc>
      </w:tr>
      <w:tr w:rsidR="007200E2" w14:paraId="227D7A5A" w14:textId="77777777" w:rsidTr="00FF61BF">
        <w:trPr>
          <w:trHeight w:val="567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382E26" w14:textId="77777777" w:rsidR="007200E2" w:rsidRPr="007200E2" w:rsidRDefault="007200E2" w:rsidP="007200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00E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528" w:type="dxa"/>
            <w:tcBorders>
              <w:left w:val="nil"/>
              <w:right w:val="nil"/>
            </w:tcBorders>
            <w:vAlign w:val="bottom"/>
          </w:tcPr>
          <w:p w14:paraId="064F124B" w14:textId="77777777" w:rsidR="007200E2" w:rsidRPr="007200E2" w:rsidRDefault="007200E2" w:rsidP="00BC0F44">
            <w:pPr>
              <w:rPr>
                <w:rFonts w:ascii="Arial" w:hAnsi="Arial" w:cs="Arial"/>
                <w:sz w:val="32"/>
                <w:szCs w:val="32"/>
              </w:rPr>
            </w:pPr>
            <w:r w:rsidRPr="007200E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ksti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200E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7200E2">
              <w:rPr>
                <w:rFonts w:ascii="Arial" w:hAnsi="Arial" w:cs="Arial"/>
                <w:sz w:val="32"/>
                <w:szCs w:val="32"/>
              </w:rPr>
            </w:r>
            <w:r w:rsidRPr="007200E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7200E2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7200E2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7200E2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7200E2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7200E2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7200E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</w:tr>
      <w:tr w:rsidR="007200E2" w14:paraId="6CA0A165" w14:textId="77777777" w:rsidTr="00FF61BF">
        <w:trPr>
          <w:trHeight w:val="567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CB8BE6" w14:textId="77777777" w:rsidR="007200E2" w:rsidRPr="007200E2" w:rsidRDefault="007200E2" w:rsidP="007200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00E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528" w:type="dxa"/>
            <w:tcBorders>
              <w:left w:val="nil"/>
              <w:right w:val="nil"/>
            </w:tcBorders>
            <w:vAlign w:val="bottom"/>
          </w:tcPr>
          <w:p w14:paraId="15C2C8DE" w14:textId="77777777" w:rsidR="007200E2" w:rsidRPr="007200E2" w:rsidRDefault="007200E2" w:rsidP="00BC0F44">
            <w:pPr>
              <w:rPr>
                <w:rFonts w:ascii="Arial" w:hAnsi="Arial" w:cs="Arial"/>
                <w:sz w:val="32"/>
                <w:szCs w:val="32"/>
              </w:rPr>
            </w:pPr>
            <w:r w:rsidRPr="007200E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ksti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200E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7200E2">
              <w:rPr>
                <w:rFonts w:ascii="Arial" w:hAnsi="Arial" w:cs="Arial"/>
                <w:sz w:val="32"/>
                <w:szCs w:val="32"/>
              </w:rPr>
            </w:r>
            <w:r w:rsidRPr="007200E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7200E2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7200E2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7200E2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7200E2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7200E2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7200E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</w:tr>
      <w:tr w:rsidR="007200E2" w14:paraId="24DD8F8B" w14:textId="77777777" w:rsidTr="00FF61BF">
        <w:trPr>
          <w:trHeight w:val="567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5C9B19" w14:textId="77777777" w:rsidR="007200E2" w:rsidRPr="007200E2" w:rsidRDefault="007200E2" w:rsidP="007200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00E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528" w:type="dxa"/>
            <w:tcBorders>
              <w:left w:val="nil"/>
              <w:right w:val="nil"/>
            </w:tcBorders>
            <w:vAlign w:val="bottom"/>
          </w:tcPr>
          <w:p w14:paraId="20B6EE38" w14:textId="77777777" w:rsidR="007200E2" w:rsidRPr="007200E2" w:rsidRDefault="007200E2" w:rsidP="00BC0F44">
            <w:pPr>
              <w:rPr>
                <w:rFonts w:ascii="Arial" w:hAnsi="Arial" w:cs="Arial"/>
                <w:sz w:val="32"/>
                <w:szCs w:val="32"/>
              </w:rPr>
            </w:pPr>
            <w:r w:rsidRPr="007200E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ksti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200E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7200E2">
              <w:rPr>
                <w:rFonts w:ascii="Arial" w:hAnsi="Arial" w:cs="Arial"/>
                <w:sz w:val="32"/>
                <w:szCs w:val="32"/>
              </w:rPr>
            </w:r>
            <w:r w:rsidRPr="007200E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7200E2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7200E2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7200E2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7200E2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7200E2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7200E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</w:tr>
      <w:tr w:rsidR="007200E2" w14:paraId="2D3E455E" w14:textId="77777777" w:rsidTr="00FF61BF">
        <w:trPr>
          <w:trHeight w:val="567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D89FFC" w14:textId="77777777" w:rsidR="007200E2" w:rsidRPr="007200E2" w:rsidRDefault="007200E2" w:rsidP="007200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00E2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528" w:type="dxa"/>
            <w:tcBorders>
              <w:left w:val="nil"/>
              <w:right w:val="nil"/>
            </w:tcBorders>
            <w:vAlign w:val="bottom"/>
          </w:tcPr>
          <w:p w14:paraId="2B7E743E" w14:textId="77777777" w:rsidR="007200E2" w:rsidRPr="007200E2" w:rsidRDefault="007200E2" w:rsidP="00BC0F44">
            <w:pPr>
              <w:rPr>
                <w:rFonts w:ascii="Arial" w:hAnsi="Arial" w:cs="Arial"/>
                <w:sz w:val="32"/>
                <w:szCs w:val="32"/>
              </w:rPr>
            </w:pPr>
            <w:r w:rsidRPr="007200E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ksti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200E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7200E2">
              <w:rPr>
                <w:rFonts w:ascii="Arial" w:hAnsi="Arial" w:cs="Arial"/>
                <w:sz w:val="32"/>
                <w:szCs w:val="32"/>
              </w:rPr>
            </w:r>
            <w:r w:rsidRPr="007200E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7200E2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7200E2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7200E2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7200E2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7200E2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7200E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</w:tr>
      <w:tr w:rsidR="007200E2" w14:paraId="5DA7C54E" w14:textId="77777777" w:rsidTr="00FF61BF">
        <w:trPr>
          <w:trHeight w:val="567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F7EEA1" w14:textId="77777777" w:rsidR="007200E2" w:rsidRPr="007200E2" w:rsidRDefault="007200E2" w:rsidP="007200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00E2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528" w:type="dxa"/>
            <w:tcBorders>
              <w:left w:val="nil"/>
              <w:right w:val="nil"/>
            </w:tcBorders>
            <w:vAlign w:val="bottom"/>
          </w:tcPr>
          <w:p w14:paraId="6A8A7B44" w14:textId="77777777" w:rsidR="007200E2" w:rsidRPr="007200E2" w:rsidRDefault="007200E2" w:rsidP="00BC0F44">
            <w:pPr>
              <w:rPr>
                <w:rFonts w:ascii="Arial" w:hAnsi="Arial" w:cs="Arial"/>
                <w:sz w:val="32"/>
                <w:szCs w:val="32"/>
              </w:rPr>
            </w:pPr>
            <w:r w:rsidRPr="007200E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ksti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200E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7200E2">
              <w:rPr>
                <w:rFonts w:ascii="Arial" w:hAnsi="Arial" w:cs="Arial"/>
                <w:sz w:val="32"/>
                <w:szCs w:val="32"/>
              </w:rPr>
            </w:r>
            <w:r w:rsidRPr="007200E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7200E2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7200E2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7200E2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7200E2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7200E2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7200E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</w:tr>
    </w:tbl>
    <w:p w14:paraId="084926DE" w14:textId="77777777" w:rsidR="007200E2" w:rsidRDefault="007200E2" w:rsidP="007200E2">
      <w:pPr>
        <w:spacing w:after="0"/>
        <w:rPr>
          <w:rFonts w:ascii="Arial" w:hAnsi="Arial" w:cs="Arial"/>
        </w:rPr>
      </w:pPr>
    </w:p>
    <w:p w14:paraId="7964CAD7" w14:textId="77777777" w:rsidR="00FF61BF" w:rsidRDefault="00FF61BF" w:rsidP="007200E2">
      <w:pPr>
        <w:spacing w:after="0"/>
        <w:rPr>
          <w:rFonts w:ascii="Arial" w:hAnsi="Arial" w:cs="Arial"/>
        </w:rPr>
      </w:pPr>
    </w:p>
    <w:p w14:paraId="2AC6A327" w14:textId="77777777" w:rsidR="00FF61BF" w:rsidRDefault="00FF61BF" w:rsidP="007200E2">
      <w:pPr>
        <w:spacing w:after="0"/>
        <w:rPr>
          <w:rFonts w:ascii="Arial" w:hAnsi="Arial" w:cs="Arial"/>
        </w:rPr>
      </w:pPr>
    </w:p>
    <w:p w14:paraId="216DCB30" w14:textId="77777777" w:rsidR="00FF61BF" w:rsidRDefault="00FF61BF" w:rsidP="00FF61B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VARAEDUSTAJAT SIJAANTULOJÄRJESTYKSESSÄ:</w:t>
      </w:r>
    </w:p>
    <w:p w14:paraId="0C18B6E0" w14:textId="77777777" w:rsidR="00FF61BF" w:rsidRDefault="00FF61BF" w:rsidP="00FF61BF">
      <w:pPr>
        <w:spacing w:after="0"/>
        <w:rPr>
          <w:rFonts w:ascii="Arial" w:hAnsi="Arial" w:cs="Arial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17"/>
        <w:gridCol w:w="5528"/>
      </w:tblGrid>
      <w:tr w:rsidR="00FF61BF" w14:paraId="27008279" w14:textId="77777777" w:rsidTr="00BC0F44">
        <w:trPr>
          <w:trHeight w:val="567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2C58F6" w14:textId="77777777" w:rsidR="00FF61BF" w:rsidRPr="007200E2" w:rsidRDefault="00FF61BF" w:rsidP="00BC0F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00E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  <w:vAlign w:val="bottom"/>
          </w:tcPr>
          <w:p w14:paraId="5F5DA7F0" w14:textId="77777777" w:rsidR="00FF61BF" w:rsidRPr="007200E2" w:rsidRDefault="00FF61BF" w:rsidP="00BC0F44">
            <w:pPr>
              <w:rPr>
                <w:rFonts w:ascii="Arial" w:hAnsi="Arial" w:cs="Arial"/>
                <w:sz w:val="32"/>
                <w:szCs w:val="32"/>
              </w:rPr>
            </w:pPr>
            <w:r w:rsidRPr="007200E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ksti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200E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7200E2">
              <w:rPr>
                <w:rFonts w:ascii="Arial" w:hAnsi="Arial" w:cs="Arial"/>
                <w:sz w:val="32"/>
                <w:szCs w:val="32"/>
              </w:rPr>
            </w:r>
            <w:r w:rsidRPr="007200E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7200E2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7200E2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7200E2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7200E2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7200E2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7200E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</w:tr>
      <w:tr w:rsidR="00FF61BF" w14:paraId="237D112D" w14:textId="77777777" w:rsidTr="00BC0F44">
        <w:trPr>
          <w:trHeight w:val="567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9A1F17" w14:textId="77777777" w:rsidR="00FF61BF" w:rsidRPr="007200E2" w:rsidRDefault="00FF61BF" w:rsidP="00BC0F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00E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528" w:type="dxa"/>
            <w:tcBorders>
              <w:left w:val="nil"/>
              <w:right w:val="nil"/>
            </w:tcBorders>
            <w:vAlign w:val="bottom"/>
          </w:tcPr>
          <w:p w14:paraId="08A7ABF8" w14:textId="77777777" w:rsidR="00FF61BF" w:rsidRPr="007200E2" w:rsidRDefault="00FF61BF" w:rsidP="00BC0F44">
            <w:pPr>
              <w:rPr>
                <w:rFonts w:ascii="Arial" w:hAnsi="Arial" w:cs="Arial"/>
                <w:sz w:val="32"/>
                <w:szCs w:val="32"/>
              </w:rPr>
            </w:pPr>
            <w:r w:rsidRPr="007200E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ksti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200E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7200E2">
              <w:rPr>
                <w:rFonts w:ascii="Arial" w:hAnsi="Arial" w:cs="Arial"/>
                <w:sz w:val="32"/>
                <w:szCs w:val="32"/>
              </w:rPr>
            </w:r>
            <w:r w:rsidRPr="007200E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7200E2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7200E2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7200E2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7200E2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7200E2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7200E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</w:tr>
      <w:tr w:rsidR="00FF61BF" w14:paraId="3C406237" w14:textId="77777777" w:rsidTr="00BC0F44">
        <w:trPr>
          <w:trHeight w:val="567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08BB26" w14:textId="77777777" w:rsidR="00FF61BF" w:rsidRPr="007200E2" w:rsidRDefault="00FF61BF" w:rsidP="00BC0F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00E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528" w:type="dxa"/>
            <w:tcBorders>
              <w:left w:val="nil"/>
              <w:right w:val="nil"/>
            </w:tcBorders>
            <w:vAlign w:val="bottom"/>
          </w:tcPr>
          <w:p w14:paraId="3A006571" w14:textId="77777777" w:rsidR="00FF61BF" w:rsidRPr="007200E2" w:rsidRDefault="00FF61BF" w:rsidP="00BC0F44">
            <w:pPr>
              <w:rPr>
                <w:rFonts w:ascii="Arial" w:hAnsi="Arial" w:cs="Arial"/>
                <w:sz w:val="32"/>
                <w:szCs w:val="32"/>
              </w:rPr>
            </w:pPr>
            <w:r w:rsidRPr="007200E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ksti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200E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7200E2">
              <w:rPr>
                <w:rFonts w:ascii="Arial" w:hAnsi="Arial" w:cs="Arial"/>
                <w:sz w:val="32"/>
                <w:szCs w:val="32"/>
              </w:rPr>
            </w:r>
            <w:r w:rsidRPr="007200E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7200E2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7200E2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7200E2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7200E2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7200E2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7200E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</w:tr>
      <w:tr w:rsidR="00FF61BF" w14:paraId="7762BCFA" w14:textId="77777777" w:rsidTr="00BC0F44">
        <w:trPr>
          <w:trHeight w:val="567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049A5F" w14:textId="77777777" w:rsidR="00FF61BF" w:rsidRPr="007200E2" w:rsidRDefault="00FF61BF" w:rsidP="00BC0F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00E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528" w:type="dxa"/>
            <w:tcBorders>
              <w:left w:val="nil"/>
              <w:right w:val="nil"/>
            </w:tcBorders>
            <w:vAlign w:val="bottom"/>
          </w:tcPr>
          <w:p w14:paraId="04A2DF72" w14:textId="77777777" w:rsidR="00FF61BF" w:rsidRPr="007200E2" w:rsidRDefault="00FF61BF" w:rsidP="00BC0F44">
            <w:pPr>
              <w:rPr>
                <w:rFonts w:ascii="Arial" w:hAnsi="Arial" w:cs="Arial"/>
                <w:sz w:val="32"/>
                <w:szCs w:val="32"/>
              </w:rPr>
            </w:pPr>
            <w:r w:rsidRPr="007200E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ksti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200E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7200E2">
              <w:rPr>
                <w:rFonts w:ascii="Arial" w:hAnsi="Arial" w:cs="Arial"/>
                <w:sz w:val="32"/>
                <w:szCs w:val="32"/>
              </w:rPr>
            </w:r>
            <w:r w:rsidRPr="007200E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7200E2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7200E2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7200E2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7200E2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7200E2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7200E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</w:tr>
      <w:tr w:rsidR="00FF61BF" w14:paraId="0701DE94" w14:textId="77777777" w:rsidTr="00EC6289">
        <w:trPr>
          <w:trHeight w:val="567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F8B53D" w14:textId="77777777" w:rsidR="00FF61BF" w:rsidRPr="007200E2" w:rsidRDefault="00FF61BF" w:rsidP="00BC0F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00E2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52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D4DA6B9" w14:textId="77777777" w:rsidR="00FF61BF" w:rsidRPr="007200E2" w:rsidRDefault="00FF61BF" w:rsidP="00BC0F44">
            <w:pPr>
              <w:rPr>
                <w:rFonts w:ascii="Arial" w:hAnsi="Arial" w:cs="Arial"/>
                <w:sz w:val="32"/>
                <w:szCs w:val="32"/>
              </w:rPr>
            </w:pPr>
            <w:r w:rsidRPr="007200E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ksti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200E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7200E2">
              <w:rPr>
                <w:rFonts w:ascii="Arial" w:hAnsi="Arial" w:cs="Arial"/>
                <w:sz w:val="32"/>
                <w:szCs w:val="32"/>
              </w:rPr>
            </w:r>
            <w:r w:rsidRPr="007200E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7200E2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7200E2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7200E2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7200E2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7200E2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7200E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</w:tr>
      <w:tr w:rsidR="00FF61BF" w14:paraId="1115AA25" w14:textId="77777777" w:rsidTr="00EC6289">
        <w:trPr>
          <w:trHeight w:val="567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C47F4C" w14:textId="77777777" w:rsidR="00FF61BF" w:rsidRPr="007200E2" w:rsidRDefault="00FF61BF" w:rsidP="00BC0F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00E2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528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265474E8" w14:textId="77777777" w:rsidR="00FF61BF" w:rsidRPr="007200E2" w:rsidRDefault="00FF61BF" w:rsidP="00BC0F44">
            <w:pPr>
              <w:rPr>
                <w:rFonts w:ascii="Arial" w:hAnsi="Arial" w:cs="Arial"/>
                <w:sz w:val="32"/>
                <w:szCs w:val="32"/>
              </w:rPr>
            </w:pPr>
            <w:r w:rsidRPr="007200E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ksti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200E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7200E2">
              <w:rPr>
                <w:rFonts w:ascii="Arial" w:hAnsi="Arial" w:cs="Arial"/>
                <w:sz w:val="32"/>
                <w:szCs w:val="32"/>
              </w:rPr>
            </w:r>
            <w:r w:rsidRPr="007200E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7200E2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7200E2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7200E2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7200E2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7200E2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7200E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</w:tr>
    </w:tbl>
    <w:p w14:paraId="072D1A52" w14:textId="77777777" w:rsidR="00FF61BF" w:rsidRDefault="00FF61BF" w:rsidP="007200E2">
      <w:pPr>
        <w:spacing w:after="0"/>
        <w:rPr>
          <w:rFonts w:ascii="Arial" w:hAnsi="Arial" w:cs="Arial"/>
        </w:rPr>
      </w:pPr>
    </w:p>
    <w:p w14:paraId="68577D33" w14:textId="77777777" w:rsidR="00FF61BF" w:rsidRDefault="00FF61BF" w:rsidP="007200E2">
      <w:pPr>
        <w:spacing w:after="0"/>
        <w:rPr>
          <w:rFonts w:ascii="Arial" w:hAnsi="Arial" w:cs="Arial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750"/>
        <w:gridCol w:w="3607"/>
        <w:gridCol w:w="1417"/>
      </w:tblGrid>
      <w:tr w:rsidR="00FF61BF" w14:paraId="794DCDB7" w14:textId="77777777" w:rsidTr="00EC6289">
        <w:tc>
          <w:tcPr>
            <w:tcW w:w="5637" w:type="dxa"/>
            <w:gridSpan w:val="3"/>
            <w:tcBorders>
              <w:right w:val="single" w:sz="8" w:space="0" w:color="auto"/>
            </w:tcBorders>
          </w:tcPr>
          <w:p w14:paraId="7F6AFD51" w14:textId="77777777" w:rsidR="00FF61BF" w:rsidRDefault="00FF61BF" w:rsidP="00720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Valinnat on suoritettu puolueosaston kokouksessa pvm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</w:tcBorders>
          </w:tcPr>
          <w:p w14:paraId="46850CED" w14:textId="77777777" w:rsidR="00FF61BF" w:rsidRPr="00EC6289" w:rsidRDefault="00FF61BF" w:rsidP="007200E2">
            <w:pPr>
              <w:rPr>
                <w:rFonts w:ascii="Arial" w:hAnsi="Arial" w:cs="Arial"/>
                <w:sz w:val="32"/>
                <w:szCs w:val="32"/>
              </w:rPr>
            </w:pPr>
            <w:r w:rsidRPr="00EC6289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ksti3"/>
                  <w:enabled/>
                  <w:calcOnExit w:val="0"/>
                  <w:textInput>
                    <w:type w:val="date"/>
                    <w:maxLength w:val="10"/>
                    <w:format w:val="d.M.yyyy"/>
                  </w:textInput>
                </w:ffData>
              </w:fldChar>
            </w:r>
            <w:bookmarkStart w:id="2" w:name="Teksti3"/>
            <w:r w:rsidRPr="00EC6289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EC6289">
              <w:rPr>
                <w:rFonts w:ascii="Arial" w:hAnsi="Arial" w:cs="Arial"/>
                <w:sz w:val="32"/>
                <w:szCs w:val="32"/>
              </w:rPr>
            </w:r>
            <w:r w:rsidRPr="00EC6289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EC6289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EC6289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EC6289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EC6289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EC6289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EC6289"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2"/>
          </w:p>
        </w:tc>
      </w:tr>
      <w:tr w:rsidR="00FF61BF" w14:paraId="400AF7E6" w14:textId="77777777" w:rsidTr="00EC6289">
        <w:tc>
          <w:tcPr>
            <w:tcW w:w="1280" w:type="dxa"/>
          </w:tcPr>
          <w:p w14:paraId="38D9DBB8" w14:textId="77777777" w:rsidR="00FF61BF" w:rsidRDefault="00FF61BF" w:rsidP="00720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pöytäkirjan</w:t>
            </w:r>
          </w:p>
        </w:tc>
        <w:tc>
          <w:tcPr>
            <w:tcW w:w="750" w:type="dxa"/>
            <w:tcBorders>
              <w:bottom w:val="single" w:sz="8" w:space="0" w:color="auto"/>
            </w:tcBorders>
          </w:tcPr>
          <w:p w14:paraId="18CEED99" w14:textId="77777777" w:rsidR="00FF61BF" w:rsidRPr="00EC6289" w:rsidRDefault="00FF61BF" w:rsidP="007200E2">
            <w:pPr>
              <w:rPr>
                <w:rFonts w:ascii="Arial" w:hAnsi="Arial" w:cs="Arial"/>
                <w:sz w:val="32"/>
                <w:szCs w:val="32"/>
              </w:rPr>
            </w:pPr>
            <w:r w:rsidRPr="00EC6289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ksti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3" w:name="Teksti4"/>
            <w:r w:rsidRPr="00EC6289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EC6289">
              <w:rPr>
                <w:rFonts w:ascii="Arial" w:hAnsi="Arial" w:cs="Arial"/>
                <w:sz w:val="32"/>
                <w:szCs w:val="32"/>
              </w:rPr>
            </w:r>
            <w:r w:rsidRPr="00EC6289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EC6289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EC6289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EC6289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EC6289"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3"/>
          </w:p>
        </w:tc>
        <w:tc>
          <w:tcPr>
            <w:tcW w:w="3607" w:type="dxa"/>
          </w:tcPr>
          <w:p w14:paraId="557DD28F" w14:textId="77777777" w:rsidR="00FF61BF" w:rsidRDefault="00FF61BF" w:rsidP="00720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§:n kohdalla.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14:paraId="570398D5" w14:textId="77777777" w:rsidR="00FF61BF" w:rsidRDefault="00FF61BF" w:rsidP="007200E2">
            <w:pPr>
              <w:rPr>
                <w:rFonts w:ascii="Arial" w:hAnsi="Arial" w:cs="Arial"/>
              </w:rPr>
            </w:pPr>
          </w:p>
        </w:tc>
      </w:tr>
    </w:tbl>
    <w:p w14:paraId="7FD50832" w14:textId="77777777" w:rsidR="00FF61BF" w:rsidRDefault="00FF61BF" w:rsidP="007200E2">
      <w:pPr>
        <w:spacing w:after="0"/>
        <w:rPr>
          <w:rFonts w:ascii="Arial" w:hAnsi="Arial" w:cs="Arial"/>
        </w:rPr>
      </w:pPr>
    </w:p>
    <w:p w14:paraId="2AA8579B" w14:textId="77777777" w:rsidR="00FF61BF" w:rsidRDefault="00FF61BF" w:rsidP="007200E2">
      <w:pPr>
        <w:spacing w:after="0"/>
        <w:rPr>
          <w:rFonts w:ascii="Arial" w:hAnsi="Arial" w:cs="Arial"/>
        </w:rPr>
      </w:pPr>
    </w:p>
    <w:p w14:paraId="1735AF73" w14:textId="77777777" w:rsidR="00FF61BF" w:rsidRDefault="00FF61BF" w:rsidP="00FF61B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14:paraId="019895F7" w14:textId="77777777" w:rsidR="00FF61BF" w:rsidRDefault="00FF61BF" w:rsidP="007200E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puheenjohtajan allekirjoitus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sihteerin allekirjoitus</w:t>
      </w:r>
    </w:p>
    <w:p w14:paraId="55BDC745" w14:textId="77777777" w:rsidR="00FF61BF" w:rsidRDefault="00FF61BF" w:rsidP="007200E2">
      <w:pPr>
        <w:spacing w:after="0"/>
        <w:rPr>
          <w:rFonts w:ascii="Arial" w:hAnsi="Arial" w:cs="Arial"/>
        </w:rPr>
      </w:pPr>
    </w:p>
    <w:p w14:paraId="6C929827" w14:textId="77777777" w:rsidR="00FF61BF" w:rsidRPr="007200E2" w:rsidRDefault="00FF61BF" w:rsidP="007200E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Lomake palautettu: ____/___</w:t>
      </w:r>
      <w:proofErr w:type="gramStart"/>
      <w:r>
        <w:rPr>
          <w:rFonts w:ascii="Arial" w:hAnsi="Arial" w:cs="Arial"/>
        </w:rPr>
        <w:t>_  20</w:t>
      </w:r>
      <w:proofErr w:type="gramEnd"/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  <w:t xml:space="preserve">      vastaanotti: __________</w:t>
      </w:r>
    </w:p>
    <w:sectPr w:rsidR="00FF61BF" w:rsidRPr="007200E2" w:rsidSect="00FF61BF">
      <w:headerReference w:type="default" r:id="rId8"/>
      <w:pgSz w:w="11906" w:h="16838"/>
      <w:pgMar w:top="1417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5119C" w14:textId="77777777" w:rsidR="00F304E0" w:rsidRDefault="00F304E0" w:rsidP="0071486B">
      <w:pPr>
        <w:spacing w:after="0" w:line="240" w:lineRule="auto"/>
      </w:pPr>
      <w:r>
        <w:separator/>
      </w:r>
    </w:p>
  </w:endnote>
  <w:endnote w:type="continuationSeparator" w:id="0">
    <w:p w14:paraId="2D8CDE43" w14:textId="77777777" w:rsidR="00F304E0" w:rsidRDefault="00F304E0" w:rsidP="00714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974C9" w14:textId="77777777" w:rsidR="00F304E0" w:rsidRDefault="00F304E0" w:rsidP="0071486B">
      <w:pPr>
        <w:spacing w:after="0" w:line="240" w:lineRule="auto"/>
      </w:pPr>
      <w:r>
        <w:separator/>
      </w:r>
    </w:p>
  </w:footnote>
  <w:footnote w:type="continuationSeparator" w:id="0">
    <w:p w14:paraId="09CAB373" w14:textId="77777777" w:rsidR="00F304E0" w:rsidRDefault="00F304E0" w:rsidP="00714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40B40" w14:textId="77777777" w:rsidR="0071486B" w:rsidRDefault="0071486B" w:rsidP="0071486B">
    <w:pPr>
      <w:spacing w:after="0" w:line="240" w:lineRule="auto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TURUN SOSIALIDEMOKRAATTINEN</w:t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>EDUSTAJAT JA VARAEDUSTAJAT</w:t>
    </w:r>
  </w:p>
  <w:p w14:paraId="03109D0D" w14:textId="782B57BD" w:rsidR="0071486B" w:rsidRDefault="0071486B" w:rsidP="0071486B">
    <w:pPr>
      <w:spacing w:after="0" w:line="240" w:lineRule="auto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KUNNALLISJÄRJESTÖ RY</w:t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 xml:space="preserve">VUONNA </w:t>
    </w:r>
    <w:r w:rsidR="001A27B4">
      <w:rPr>
        <w:rFonts w:ascii="Arial" w:hAnsi="Arial" w:cs="Arial"/>
        <w:b/>
        <w:sz w:val="24"/>
        <w:szCs w:val="24"/>
      </w:rPr>
      <w:t>202</w:t>
    </w:r>
    <w:r w:rsidR="00874AE9">
      <w:rPr>
        <w:rFonts w:ascii="Arial" w:hAnsi="Arial" w:cs="Arial"/>
        <w:b/>
        <w:sz w:val="24"/>
        <w:szCs w:val="24"/>
      </w:rPr>
      <w:t>4</w:t>
    </w:r>
  </w:p>
  <w:p w14:paraId="2F65A682" w14:textId="77777777" w:rsidR="0071486B" w:rsidRPr="0071486B" w:rsidRDefault="0071486B" w:rsidP="0071486B">
    <w:pPr>
      <w:spacing w:after="0" w:line="240" w:lineRule="auto"/>
      <w:rPr>
        <w:rFonts w:ascii="Arial" w:hAnsi="Arial" w:cs="Arial"/>
        <w:sz w:val="24"/>
        <w:szCs w:val="24"/>
        <w:u w:val="single"/>
      </w:rPr>
    </w:pPr>
    <w:r>
      <w:rPr>
        <w:rFonts w:ascii="Arial" w:hAnsi="Arial" w:cs="Arial"/>
        <w:sz w:val="24"/>
        <w:szCs w:val="24"/>
      </w:rPr>
      <w:t>EDUSTAJISTO</w:t>
    </w:r>
    <w:r w:rsidR="00000000">
      <w:rPr>
        <w:rFonts w:ascii="Arial" w:hAnsi="Arial" w:cs="Arial"/>
        <w:sz w:val="24"/>
        <w:szCs w:val="24"/>
        <w:u w:val="single"/>
      </w:rPr>
      <w:pict w14:anchorId="03F0A060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A57E30"/>
    <w:multiLevelType w:val="hybridMultilevel"/>
    <w:tmpl w:val="00F03DB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65ABE"/>
    <w:multiLevelType w:val="hybridMultilevel"/>
    <w:tmpl w:val="2DF6901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7165746">
    <w:abstractNumId w:val="0"/>
  </w:num>
  <w:num w:numId="2" w16cid:durableId="818301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j5RyGII23At0XiLY2aJmAiDEFCmTokA1cY+PkLwzreW2TWv76R/hvxe7oDXaHxyN9g1I999MivWId1G7SD0O7Q==" w:salt="Iu9AetmQUO6NEvnH0VyBzQ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7B4"/>
    <w:rsid w:val="000A0E2E"/>
    <w:rsid w:val="001A27B4"/>
    <w:rsid w:val="001B2DF2"/>
    <w:rsid w:val="004A09CB"/>
    <w:rsid w:val="00636A2C"/>
    <w:rsid w:val="006466E2"/>
    <w:rsid w:val="006A6B61"/>
    <w:rsid w:val="007033E7"/>
    <w:rsid w:val="0071486B"/>
    <w:rsid w:val="007200E2"/>
    <w:rsid w:val="00874AE9"/>
    <w:rsid w:val="00937768"/>
    <w:rsid w:val="009D174E"/>
    <w:rsid w:val="00A72833"/>
    <w:rsid w:val="00D819A2"/>
    <w:rsid w:val="00EA7F69"/>
    <w:rsid w:val="00EC6289"/>
    <w:rsid w:val="00F27C72"/>
    <w:rsid w:val="00F304E0"/>
    <w:rsid w:val="00FF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007853"/>
  <w15:docId w15:val="{0BD8F77C-4741-4756-B816-3534D12C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7283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148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1486B"/>
  </w:style>
  <w:style w:type="paragraph" w:styleId="Alatunniste">
    <w:name w:val="footer"/>
    <w:basedOn w:val="Normaali"/>
    <w:link w:val="AlatunnisteChar"/>
    <w:uiPriority w:val="99"/>
    <w:unhideWhenUsed/>
    <w:rsid w:val="007148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1486B"/>
  </w:style>
  <w:style w:type="paragraph" w:styleId="Seliteteksti">
    <w:name w:val="Balloon Text"/>
    <w:basedOn w:val="Normaali"/>
    <w:link w:val="SelitetekstiChar"/>
    <w:uiPriority w:val="99"/>
    <w:semiHidden/>
    <w:unhideWhenUsed/>
    <w:rsid w:val="00714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1486B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714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720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anna\Documents\Vanhakone\SDP%20Turku\Edustajailmoituslomake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69224-44F1-4384-98C3-19453F1B7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Edustajailmoituslomake</Template>
  <TotalTime>9</TotalTime>
  <Pages>1</Pages>
  <Words>85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</dc:creator>
  <cp:lastModifiedBy>Johanna Jalonen</cp:lastModifiedBy>
  <cp:revision>3</cp:revision>
  <cp:lastPrinted>2021-10-14T08:33:00Z</cp:lastPrinted>
  <dcterms:created xsi:type="dcterms:W3CDTF">2023-10-24T11:35:00Z</dcterms:created>
  <dcterms:modified xsi:type="dcterms:W3CDTF">2023-10-24T11:44:00Z</dcterms:modified>
</cp:coreProperties>
</file>